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E7" w:rsidRDefault="003E25E7" w:rsidP="006B24D7">
      <w:pPr>
        <w:jc w:val="both"/>
        <w:rPr>
          <w:i/>
        </w:rPr>
      </w:pPr>
      <w:r>
        <w:rPr>
          <w:i/>
        </w:rPr>
        <w:t>Insert preschool</w:t>
      </w:r>
      <w:r w:rsidR="004905F9">
        <w:rPr>
          <w:i/>
        </w:rPr>
        <w:t>/centre</w:t>
      </w:r>
      <w:r>
        <w:rPr>
          <w:i/>
        </w:rPr>
        <w:t xml:space="preserve"> letterhead</w:t>
      </w:r>
    </w:p>
    <w:p w:rsidR="006B24D7" w:rsidRDefault="006B24D7" w:rsidP="006B24D7">
      <w:pPr>
        <w:jc w:val="both"/>
        <w:rPr>
          <w:i/>
        </w:rPr>
      </w:pPr>
      <w:r w:rsidRPr="006B24D7">
        <w:rPr>
          <w:i/>
        </w:rPr>
        <w:t>Insert your centre address</w:t>
      </w:r>
    </w:p>
    <w:p w:rsidR="006B24D7" w:rsidRPr="003E25E7" w:rsidRDefault="006B24D7" w:rsidP="006B24D7">
      <w:pPr>
        <w:jc w:val="both"/>
        <w:rPr>
          <w:i/>
        </w:rPr>
      </w:pPr>
    </w:p>
    <w:p w:rsidR="006B24D7" w:rsidRPr="003E25E7" w:rsidRDefault="006B24D7" w:rsidP="006B24D7">
      <w:pPr>
        <w:jc w:val="both"/>
        <w:rPr>
          <w:i/>
        </w:rPr>
      </w:pPr>
      <w:r w:rsidRPr="003E25E7">
        <w:rPr>
          <w:i/>
        </w:rPr>
        <w:t>Insert date</w:t>
      </w:r>
    </w:p>
    <w:p w:rsidR="006B24D7" w:rsidRPr="003E25E7" w:rsidRDefault="006B24D7" w:rsidP="006B24D7">
      <w:pPr>
        <w:jc w:val="both"/>
        <w:rPr>
          <w:i/>
        </w:rPr>
      </w:pPr>
    </w:p>
    <w:p w:rsidR="003E25E7" w:rsidRPr="003E25E7" w:rsidRDefault="006B24D7" w:rsidP="003E25E7">
      <w:pPr>
        <w:rPr>
          <w:rFonts w:eastAsia="Times New Roman" w:cs="Times New Roman"/>
          <w:i/>
          <w:color w:val="000000"/>
          <w:lang w:eastAsia="en-AU"/>
        </w:rPr>
      </w:pPr>
      <w:r w:rsidRPr="003E25E7">
        <w:t>Dear</w:t>
      </w:r>
      <w:r w:rsidR="003E25E7" w:rsidRPr="003E25E7">
        <w:t xml:space="preserve"> </w:t>
      </w:r>
      <w:r w:rsidR="003E25E7" w:rsidRPr="003E25E7">
        <w:rPr>
          <w:rFonts w:eastAsia="Times New Roman" w:cs="Times New Roman"/>
          <w:i/>
          <w:color w:val="000000"/>
          <w:lang w:eastAsia="en-AU"/>
        </w:rPr>
        <w:t>The Hon (</w:t>
      </w:r>
      <w:proofErr w:type="spellStart"/>
      <w:r w:rsidR="003E25E7" w:rsidRPr="003E25E7">
        <w:rPr>
          <w:rFonts w:eastAsia="Times New Roman" w:cs="Times New Roman"/>
          <w:i/>
          <w:color w:val="000000"/>
          <w:lang w:eastAsia="en-AU"/>
        </w:rPr>
        <w:t>firstname</w:t>
      </w:r>
      <w:proofErr w:type="spellEnd"/>
      <w:r w:rsidR="003E25E7" w:rsidRPr="003E25E7">
        <w:rPr>
          <w:rFonts w:eastAsia="Times New Roman" w:cs="Times New Roman"/>
          <w:i/>
          <w:color w:val="000000"/>
          <w:lang w:eastAsia="en-AU"/>
        </w:rPr>
        <w:t xml:space="preserve"> surname), MP </w:t>
      </w:r>
      <w:r w:rsidR="003E25E7">
        <w:rPr>
          <w:rFonts w:eastAsia="Times New Roman" w:cs="Times New Roman"/>
          <w:i/>
          <w:color w:val="000000"/>
          <w:lang w:eastAsia="en-AU"/>
        </w:rPr>
        <w:t>(</w:t>
      </w:r>
      <w:r w:rsidR="003E25E7" w:rsidRPr="003E25E7">
        <w:rPr>
          <w:rFonts w:eastAsia="Times New Roman" w:cs="Times New Roman"/>
          <w:i/>
          <w:color w:val="000000"/>
          <w:lang w:eastAsia="en-AU"/>
        </w:rPr>
        <w:t>If a minister)</w:t>
      </w:r>
    </w:p>
    <w:p w:rsidR="003E25E7" w:rsidRPr="003E25E7" w:rsidRDefault="003E25E7" w:rsidP="003E25E7">
      <w:pPr>
        <w:rPr>
          <w:rFonts w:eastAsia="Times New Roman" w:cs="Times New Roman"/>
          <w:color w:val="000000"/>
          <w:lang w:eastAsia="en-AU"/>
        </w:rPr>
      </w:pPr>
      <w:r>
        <w:rPr>
          <w:rFonts w:eastAsia="Times New Roman" w:cs="Times New Roman"/>
          <w:color w:val="000000"/>
          <w:lang w:eastAsia="en-AU"/>
        </w:rPr>
        <w:t xml:space="preserve">Or </w:t>
      </w:r>
      <w:r w:rsidRPr="003E25E7">
        <w:rPr>
          <w:rFonts w:eastAsia="Times New Roman" w:cs="Times New Roman"/>
          <w:i/>
          <w:color w:val="000000"/>
          <w:lang w:eastAsia="en-AU"/>
        </w:rPr>
        <w:t>Mr/Mrs/Ms/Dr (</w:t>
      </w:r>
      <w:proofErr w:type="spellStart"/>
      <w:r w:rsidRPr="003E25E7">
        <w:rPr>
          <w:rFonts w:eastAsia="Times New Roman" w:cs="Times New Roman"/>
          <w:i/>
          <w:color w:val="000000"/>
          <w:lang w:eastAsia="en-AU"/>
        </w:rPr>
        <w:t>firstname</w:t>
      </w:r>
      <w:proofErr w:type="spellEnd"/>
      <w:r w:rsidRPr="003E25E7">
        <w:rPr>
          <w:rFonts w:eastAsia="Times New Roman" w:cs="Times New Roman"/>
          <w:i/>
          <w:color w:val="000000"/>
          <w:lang w:eastAsia="en-AU"/>
        </w:rPr>
        <w:t xml:space="preserve"> surname), MP</w:t>
      </w:r>
      <w:r>
        <w:rPr>
          <w:rFonts w:eastAsia="Times New Roman" w:cs="Times New Roman"/>
          <w:i/>
          <w:color w:val="000000"/>
          <w:lang w:eastAsia="en-AU"/>
        </w:rPr>
        <w:t xml:space="preserve"> (if other)</w:t>
      </w:r>
      <w:r w:rsidRPr="003E25E7">
        <w:rPr>
          <w:rFonts w:eastAsia="Times New Roman" w:cs="Times New Roman"/>
          <w:color w:val="000000"/>
          <w:lang w:eastAsia="en-AU"/>
        </w:rPr>
        <w:br/>
      </w:r>
    </w:p>
    <w:p w:rsidR="006B24D7" w:rsidRDefault="006B24D7" w:rsidP="006B24D7">
      <w:pPr>
        <w:jc w:val="both"/>
      </w:pPr>
      <w:r w:rsidRPr="003E25E7">
        <w:t xml:space="preserve">We would like to invite you to visit </w:t>
      </w:r>
      <w:r w:rsidRPr="003E25E7">
        <w:rPr>
          <w:i/>
        </w:rPr>
        <w:t xml:space="preserve">centre name </w:t>
      </w:r>
      <w:r w:rsidRPr="003E25E7">
        <w:t xml:space="preserve">to meet with a group of parents and staff to discuss ongoing funding arrangements for 15 hours of preschool education.  You may be aware that Commonwealth funding for preschool education will cease at the end of 2017.  </w:t>
      </w:r>
      <w:r w:rsidR="003E25E7">
        <w:t xml:space="preserve">The Commonwealth Government has contributed preschool funding via a National Partnership Arrangement since 2013.  </w:t>
      </w:r>
      <w:r w:rsidRPr="003E25E7">
        <w:t>As parents and educators we are very concerned about the impact this will have on our c</w:t>
      </w:r>
      <w:r w:rsidR="003E25E7" w:rsidRPr="003E25E7">
        <w:t>hildren and the local</w:t>
      </w:r>
      <w:r w:rsidR="003E25E7">
        <w:t xml:space="preserve"> community.  </w:t>
      </w:r>
    </w:p>
    <w:p w:rsidR="006B24D7" w:rsidRDefault="00F62DC9" w:rsidP="006B24D7">
      <w:pPr>
        <w:jc w:val="both"/>
      </w:pPr>
      <w:r>
        <w:t xml:space="preserve">At </w:t>
      </w:r>
      <w:r w:rsidRPr="00F62DC9">
        <w:rPr>
          <w:i/>
        </w:rPr>
        <w:t>preschool name</w:t>
      </w:r>
      <w:r w:rsidR="006B24D7">
        <w:t xml:space="preserve"> we have been offering children 15 hours of preschool each week since 2013.  </w:t>
      </w:r>
      <w:r>
        <w:t xml:space="preserve">The benefits of children accessing a preschool program, taught by a degree qualified teacher and support staff are clear.   </w:t>
      </w:r>
      <w:r w:rsidRPr="00F62DC9">
        <w:rPr>
          <w:i/>
        </w:rPr>
        <w:t xml:space="preserve">Explain some of the </w:t>
      </w:r>
      <w:proofErr w:type="gramStart"/>
      <w:r w:rsidRPr="00F62DC9">
        <w:rPr>
          <w:i/>
        </w:rPr>
        <w:t>benefits,</w:t>
      </w:r>
      <w:proofErr w:type="gramEnd"/>
      <w:r w:rsidRPr="00F62DC9">
        <w:rPr>
          <w:i/>
        </w:rPr>
        <w:t xml:space="preserve"> tell the story of a particular child or family…</w:t>
      </w:r>
    </w:p>
    <w:p w:rsidR="00F62DC9" w:rsidRPr="00F62DC9" w:rsidRDefault="00F62DC9" w:rsidP="006B24D7">
      <w:pPr>
        <w:jc w:val="both"/>
      </w:pPr>
      <w:r>
        <w:t xml:space="preserve">If continued investment is not provided by the Turnbull government we risk </w:t>
      </w:r>
      <w:r w:rsidR="004905F9">
        <w:t>losing up to a day of preschool education</w:t>
      </w:r>
      <w:r>
        <w:t xml:space="preserve">.   </w:t>
      </w:r>
      <w:r w:rsidRPr="00F62DC9">
        <w:rPr>
          <w:i/>
        </w:rPr>
        <w:t>For local children</w:t>
      </w:r>
      <w:r>
        <w:rPr>
          <w:i/>
        </w:rPr>
        <w:t xml:space="preserve">, </w:t>
      </w:r>
      <w:r w:rsidRPr="00F62DC9">
        <w:rPr>
          <w:i/>
        </w:rPr>
        <w:t>families</w:t>
      </w:r>
      <w:r>
        <w:rPr>
          <w:i/>
        </w:rPr>
        <w:t xml:space="preserve"> and staff</w:t>
      </w:r>
      <w:r w:rsidRPr="00F62DC9">
        <w:rPr>
          <w:i/>
        </w:rPr>
        <w:t xml:space="preserve"> it will have the following impact…</w:t>
      </w:r>
      <w:r>
        <w:rPr>
          <w:i/>
        </w:rPr>
        <w:t xml:space="preserve"> </w:t>
      </w:r>
      <w:r w:rsidR="004905F9">
        <w:rPr>
          <w:i/>
        </w:rPr>
        <w:t xml:space="preserve"> </w:t>
      </w:r>
      <w:r>
        <w:rPr>
          <w:i/>
        </w:rPr>
        <w:t>Again, tell your</w:t>
      </w:r>
      <w:r w:rsidR="004905F9">
        <w:rPr>
          <w:i/>
        </w:rPr>
        <w:t xml:space="preserve"> local</w:t>
      </w:r>
      <w:r>
        <w:rPr>
          <w:i/>
        </w:rPr>
        <w:t xml:space="preserve"> stories.  </w:t>
      </w:r>
      <w:r>
        <w:rPr>
          <w:i/>
        </w:rPr>
        <w:br/>
      </w:r>
      <w:r>
        <w:rPr>
          <w:i/>
        </w:rPr>
        <w:br/>
      </w:r>
      <w:r>
        <w:t>It would be wonderful if you could experience our preschool program in action and spend some time with the children and staff to see what a difference early education</w:t>
      </w:r>
      <w:r w:rsidR="003E25E7">
        <w:t xml:space="preserve"> makes for our children.  We hope to hear from you soon so we can arrange a visit to our centre.  Please contact </w:t>
      </w:r>
      <w:r w:rsidR="003E25E7" w:rsidRPr="003E25E7">
        <w:rPr>
          <w:i/>
        </w:rPr>
        <w:t>name and number</w:t>
      </w:r>
      <w:r w:rsidR="003E25E7">
        <w:t xml:space="preserve"> to let us know if you can make a time to visit.  </w:t>
      </w:r>
    </w:p>
    <w:p w:rsidR="003E25E7" w:rsidRDefault="003E25E7" w:rsidP="006B24D7">
      <w:pPr>
        <w:jc w:val="both"/>
      </w:pPr>
      <w:bookmarkStart w:id="0" w:name="_GoBack"/>
      <w:bookmarkEnd w:id="0"/>
    </w:p>
    <w:p w:rsidR="00F62DC9" w:rsidRDefault="003E25E7" w:rsidP="006B24D7">
      <w:pPr>
        <w:jc w:val="both"/>
      </w:pPr>
      <w:r>
        <w:t>Yours sincerely</w:t>
      </w:r>
    </w:p>
    <w:p w:rsidR="003E25E7" w:rsidRDefault="003E25E7" w:rsidP="006B24D7">
      <w:pPr>
        <w:jc w:val="both"/>
      </w:pPr>
    </w:p>
    <w:p w:rsidR="003E25E7" w:rsidRPr="003E25E7" w:rsidRDefault="003E25E7" w:rsidP="006B24D7">
      <w:pPr>
        <w:jc w:val="both"/>
        <w:rPr>
          <w:i/>
        </w:rPr>
      </w:pPr>
      <w:r w:rsidRPr="003E25E7">
        <w:rPr>
          <w:i/>
        </w:rPr>
        <w:t>Names and signatures of staff and parents</w:t>
      </w:r>
    </w:p>
    <w:p w:rsidR="006B24D7" w:rsidRDefault="006B24D7" w:rsidP="006B24D7">
      <w:pPr>
        <w:jc w:val="both"/>
      </w:pPr>
    </w:p>
    <w:p w:rsidR="006B24D7" w:rsidRDefault="006B24D7" w:rsidP="006B24D7">
      <w:pPr>
        <w:jc w:val="both"/>
      </w:pPr>
    </w:p>
    <w:sectPr w:rsidR="006B2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D7"/>
    <w:rsid w:val="003E25E7"/>
    <w:rsid w:val="00432775"/>
    <w:rsid w:val="004905F9"/>
    <w:rsid w:val="006B24D7"/>
    <w:rsid w:val="00F0659F"/>
    <w:rsid w:val="00F62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1DFC9C17</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 Menz</dc:creator>
  <cp:lastModifiedBy>Martel Menz</cp:lastModifiedBy>
  <cp:revision>2</cp:revision>
  <dcterms:created xsi:type="dcterms:W3CDTF">2017-01-29T23:42:00Z</dcterms:created>
  <dcterms:modified xsi:type="dcterms:W3CDTF">2017-01-29T23:42:00Z</dcterms:modified>
</cp:coreProperties>
</file>